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9A" w:rsidRPr="005F011E" w:rsidRDefault="000B4F9A" w:rsidP="000B4F9A">
      <w:pPr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5F011E">
        <w:rPr>
          <w:rFonts w:ascii="Calibri" w:hAnsi="Calibri" w:cs="Arial"/>
          <w:b/>
          <w:sz w:val="28"/>
          <w:szCs w:val="28"/>
          <w:lang w:eastAsia="en-GB"/>
        </w:rPr>
        <w:t>Fourth International Training Consultation</w:t>
      </w:r>
    </w:p>
    <w:p w:rsidR="000B4F9A" w:rsidRPr="005F011E" w:rsidRDefault="000B4F9A" w:rsidP="000B4F9A">
      <w:pPr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5F011E">
        <w:rPr>
          <w:rFonts w:ascii="Calibri" w:hAnsi="Calibri" w:cs="Arial"/>
          <w:b/>
          <w:sz w:val="28"/>
          <w:szCs w:val="28"/>
          <w:lang w:eastAsia="en-GB"/>
        </w:rPr>
        <w:t>Theme: "</w:t>
      </w:r>
      <w:r>
        <w:rPr>
          <w:rFonts w:ascii="Calibri" w:hAnsi="Calibri" w:cs="Arial"/>
          <w:b/>
          <w:sz w:val="28"/>
          <w:szCs w:val="28"/>
        </w:rPr>
        <w:t xml:space="preserve">Biblical Training for </w:t>
      </w:r>
      <w:r w:rsidR="00406D1E">
        <w:rPr>
          <w:rFonts w:ascii="Calibri" w:hAnsi="Calibri" w:cs="Arial"/>
          <w:b/>
          <w:sz w:val="28"/>
          <w:szCs w:val="28"/>
        </w:rPr>
        <w:t>g</w:t>
      </w:r>
      <w:r>
        <w:rPr>
          <w:rFonts w:ascii="Calibri" w:hAnsi="Calibri" w:cs="Arial"/>
          <w:b/>
          <w:sz w:val="28"/>
          <w:szCs w:val="28"/>
        </w:rPr>
        <w:t>rowing Healthy C</w:t>
      </w:r>
      <w:r w:rsidRPr="005F011E">
        <w:rPr>
          <w:rFonts w:ascii="Calibri" w:hAnsi="Calibri" w:cs="Arial"/>
          <w:b/>
          <w:sz w:val="28"/>
          <w:szCs w:val="28"/>
          <w:lang w:eastAsia="en-GB"/>
        </w:rPr>
        <w:t>hurches”</w:t>
      </w:r>
    </w:p>
    <w:p w:rsidR="000B4F9A" w:rsidRPr="005F011E" w:rsidRDefault="000B4F9A" w:rsidP="000B4F9A">
      <w:pPr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5F011E">
        <w:rPr>
          <w:rFonts w:ascii="Calibri" w:hAnsi="Calibri" w:cs="Arial"/>
          <w:b/>
          <w:sz w:val="28"/>
          <w:szCs w:val="28"/>
          <w:lang w:eastAsia="en-GB"/>
        </w:rPr>
        <w:t>Dubuque 29 May – 2</w:t>
      </w:r>
      <w:r w:rsidRPr="005F011E">
        <w:rPr>
          <w:rFonts w:ascii="Calibri" w:hAnsi="Calibri" w:cs="Arial"/>
          <w:b/>
          <w:sz w:val="28"/>
          <w:szCs w:val="28"/>
          <w:vertAlign w:val="superscript"/>
          <w:lang w:eastAsia="en-GB"/>
        </w:rPr>
        <w:t>nd</w:t>
      </w:r>
      <w:r w:rsidRPr="005F011E">
        <w:rPr>
          <w:rFonts w:ascii="Calibri" w:hAnsi="Calibri" w:cs="Arial"/>
          <w:b/>
          <w:sz w:val="28"/>
          <w:szCs w:val="28"/>
          <w:lang w:eastAsia="en-GB"/>
        </w:rPr>
        <w:t xml:space="preserve"> June 2018 (DV)</w:t>
      </w:r>
    </w:p>
    <w:p w:rsidR="00A73E6D" w:rsidRPr="00193DB4" w:rsidRDefault="00A73E6D">
      <w:pPr>
        <w:pStyle w:val="Header"/>
        <w:tabs>
          <w:tab w:val="clear" w:pos="4153"/>
          <w:tab w:val="clear" w:pos="8306"/>
        </w:tabs>
      </w:pPr>
    </w:p>
    <w:p w:rsidR="00EC10FE" w:rsidRPr="00193DB4" w:rsidRDefault="00EC10FE" w:rsidP="00193DB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193DB4">
        <w:rPr>
          <w:rFonts w:ascii="Arial" w:hAnsi="Arial" w:cs="Arial"/>
          <w:b/>
        </w:rPr>
        <w:t>APPLICATION FORM</w:t>
      </w:r>
    </w:p>
    <w:p w:rsidR="00EC10FE" w:rsidRDefault="00EC10F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6966"/>
      </w:tblGrid>
      <w:tr w:rsidR="009360FD" w:rsidRPr="003140CD" w:rsidTr="00193DB4">
        <w:tc>
          <w:tcPr>
            <w:tcW w:w="3510" w:type="dxa"/>
          </w:tcPr>
          <w:p w:rsidR="009360FD" w:rsidRPr="003140CD" w:rsidRDefault="009360FD" w:rsidP="003140CD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88" w:type="dxa"/>
          </w:tcPr>
          <w:p w:rsidR="009360FD" w:rsidRPr="003140CD" w:rsidRDefault="009360F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9360FD" w:rsidP="00702AD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467B1A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3140CD">
              <w:rPr>
                <w:rFonts w:ascii="Arial" w:hAnsi="Arial" w:cs="Arial"/>
                <w:sz w:val="22"/>
                <w:szCs w:val="22"/>
              </w:rPr>
              <w:t xml:space="preserve"> you represent</w:t>
            </w:r>
            <w:r w:rsidR="00467B1A">
              <w:rPr>
                <w:rFonts w:ascii="Arial" w:hAnsi="Arial" w:cs="Arial"/>
                <w:sz w:val="22"/>
                <w:szCs w:val="22"/>
              </w:rPr>
              <w:t xml:space="preserve"> or work with</w:t>
            </w:r>
          </w:p>
        </w:tc>
        <w:tc>
          <w:tcPr>
            <w:tcW w:w="7088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7088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Passport Number</w:t>
            </w:r>
          </w:p>
          <w:p w:rsidR="00467B1A" w:rsidRPr="003140CD" w:rsidRDefault="00467B1A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&amp; date of expiry</w:t>
            </w:r>
          </w:p>
        </w:tc>
        <w:tc>
          <w:tcPr>
            <w:tcW w:w="7088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467B1A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="00A73E6D" w:rsidRPr="003140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EF4986" w:rsidRPr="003140CD" w:rsidRDefault="00EF498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Next of Kin</w:t>
            </w:r>
          </w:p>
          <w:p w:rsidR="00A73E6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Including Address if different from above</w:t>
            </w:r>
          </w:p>
          <w:p w:rsidR="00B23054" w:rsidRPr="003140CD" w:rsidRDefault="00B23054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EF4986" w:rsidRPr="003140CD" w:rsidRDefault="00EF498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7088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E mail Address</w:t>
            </w:r>
          </w:p>
        </w:tc>
        <w:tc>
          <w:tcPr>
            <w:tcW w:w="7088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Mobile</w:t>
            </w:r>
            <w:r w:rsidR="009360FD" w:rsidRPr="003140CD">
              <w:rPr>
                <w:rFonts w:ascii="Arial" w:hAnsi="Arial" w:cs="Arial"/>
                <w:sz w:val="22"/>
                <w:szCs w:val="22"/>
              </w:rPr>
              <w:t xml:space="preserve"> Phone</w:t>
            </w:r>
          </w:p>
        </w:tc>
        <w:tc>
          <w:tcPr>
            <w:tcW w:w="7088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A73E6D" w:rsidP="003140CD">
            <w:pPr>
              <w:pStyle w:val="Heading1"/>
              <w:spacing w:beforeLines="60" w:before="144" w:afterLines="60" w:after="144"/>
              <w:rPr>
                <w:sz w:val="22"/>
                <w:szCs w:val="22"/>
              </w:rPr>
            </w:pPr>
            <w:r w:rsidRPr="003140CD">
              <w:rPr>
                <w:sz w:val="22"/>
                <w:szCs w:val="22"/>
              </w:rPr>
              <w:t>Biographical Details</w:t>
            </w:r>
          </w:p>
          <w:p w:rsidR="00A73E6D" w:rsidRPr="003140CD" w:rsidRDefault="00A73E6D" w:rsidP="003140CD">
            <w:pPr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Church</w:t>
            </w:r>
          </w:p>
          <w:p w:rsidR="00B23054" w:rsidRPr="003140CD" w:rsidRDefault="00B23054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C6FB5" w:rsidRPr="003140CD" w:rsidRDefault="001C6FB5" w:rsidP="003140CD">
            <w:pPr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Background &amp; Experience</w:t>
            </w:r>
          </w:p>
          <w:p w:rsidR="00B23054" w:rsidRDefault="00B23054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C6FB5" w:rsidRPr="003140CD" w:rsidRDefault="001C6FB5" w:rsidP="003140CD">
            <w:pPr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Specific Interests</w:t>
            </w:r>
          </w:p>
          <w:p w:rsidR="001C6FB5" w:rsidRPr="003140CD" w:rsidRDefault="001C6FB5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</w:tcPr>
          <w:p w:rsidR="00EF4986" w:rsidRPr="003140CD" w:rsidRDefault="00EF498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EF4986" w:rsidRPr="003140CD" w:rsidRDefault="00EF498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EF4986" w:rsidRPr="003140CD" w:rsidRDefault="00EF498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EF4986" w:rsidRPr="003140CD" w:rsidRDefault="00EF498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EF4986" w:rsidRPr="003140CD" w:rsidRDefault="00EF498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A73E6D" w:rsidP="003140CD">
            <w:pPr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Organisational Affiliation</w:t>
            </w:r>
            <w:r w:rsidR="00F716D1" w:rsidRPr="003140CD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AD2F8F" w:rsidRPr="003140CD" w:rsidRDefault="00AD2F8F" w:rsidP="003140CD">
            <w:pPr>
              <w:spacing w:beforeLines="60" w:before="144" w:afterLines="60" w:after="144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2F8F" w:rsidRPr="003140CD" w:rsidRDefault="00AD2F8F" w:rsidP="00B23054">
            <w:pPr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B23054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7088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c>
          <w:tcPr>
            <w:tcW w:w="3510" w:type="dxa"/>
          </w:tcPr>
          <w:p w:rsidR="00A73E6D" w:rsidRPr="003140CD" w:rsidRDefault="009360F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lastRenderedPageBreak/>
              <w:t xml:space="preserve">Brief </w:t>
            </w:r>
            <w:r w:rsidR="00193DB4">
              <w:rPr>
                <w:rFonts w:ascii="Arial" w:hAnsi="Arial" w:cs="Arial"/>
                <w:sz w:val="22"/>
                <w:szCs w:val="22"/>
              </w:rPr>
              <w:t>d</w:t>
            </w:r>
            <w:r w:rsidR="00A73E6D" w:rsidRPr="003140CD">
              <w:rPr>
                <w:rFonts w:ascii="Arial" w:hAnsi="Arial" w:cs="Arial"/>
                <w:sz w:val="22"/>
                <w:szCs w:val="22"/>
              </w:rPr>
              <w:t xml:space="preserve">escription </w:t>
            </w:r>
            <w:r w:rsidR="00193DB4">
              <w:rPr>
                <w:rFonts w:ascii="Arial" w:hAnsi="Arial" w:cs="Arial"/>
                <w:sz w:val="22"/>
                <w:szCs w:val="22"/>
              </w:rPr>
              <w:t>o</w:t>
            </w:r>
            <w:r w:rsidR="00A73E6D" w:rsidRPr="003140CD">
              <w:rPr>
                <w:rFonts w:ascii="Arial" w:hAnsi="Arial" w:cs="Arial"/>
                <w:sz w:val="22"/>
                <w:szCs w:val="22"/>
              </w:rPr>
              <w:t xml:space="preserve">f that </w:t>
            </w:r>
            <w:r w:rsidR="00193DB4">
              <w:rPr>
                <w:rFonts w:ascii="Arial" w:hAnsi="Arial" w:cs="Arial"/>
                <w:sz w:val="22"/>
                <w:szCs w:val="22"/>
              </w:rPr>
              <w:t>o</w:t>
            </w:r>
            <w:r w:rsidR="00A73E6D" w:rsidRPr="003140CD">
              <w:rPr>
                <w:rFonts w:ascii="Arial" w:hAnsi="Arial" w:cs="Arial"/>
                <w:sz w:val="22"/>
                <w:szCs w:val="22"/>
              </w:rPr>
              <w:t>rganisation</w:t>
            </w:r>
            <w:r w:rsidRPr="003140CD">
              <w:rPr>
                <w:rFonts w:ascii="Arial" w:hAnsi="Arial" w:cs="Arial"/>
                <w:sz w:val="22"/>
                <w:szCs w:val="22"/>
              </w:rPr>
              <w:t>, including web address if applicable</w:t>
            </w:r>
          </w:p>
          <w:p w:rsidR="00522F9F" w:rsidRPr="003140CD" w:rsidRDefault="00522F9F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8B6" w:rsidRPr="003140CD" w:rsidTr="00193DB4">
        <w:tc>
          <w:tcPr>
            <w:tcW w:w="3510" w:type="dxa"/>
          </w:tcPr>
          <w:p w:rsidR="003140CD" w:rsidRPr="003140CD" w:rsidRDefault="003140CD" w:rsidP="003140CD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3140CD">
              <w:rPr>
                <w:rFonts w:ascii="Arial" w:hAnsi="Arial" w:cs="Arial"/>
                <w:b/>
                <w:sz w:val="22"/>
                <w:szCs w:val="22"/>
              </w:rPr>
              <w:t>Participation:</w:t>
            </w:r>
          </w:p>
          <w:p w:rsidR="004D08B6" w:rsidRDefault="004D08B6" w:rsidP="00193DB4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 xml:space="preserve">Please look at </w:t>
            </w:r>
            <w:r w:rsidR="00193DB4">
              <w:rPr>
                <w:rFonts w:ascii="Arial" w:hAnsi="Arial" w:cs="Arial"/>
                <w:sz w:val="22"/>
                <w:szCs w:val="22"/>
              </w:rPr>
              <w:t xml:space="preserve">the list of workshops </w:t>
            </w:r>
            <w:r w:rsidRPr="003140CD">
              <w:rPr>
                <w:rFonts w:ascii="Arial" w:hAnsi="Arial" w:cs="Arial"/>
                <w:sz w:val="22"/>
                <w:szCs w:val="22"/>
              </w:rPr>
              <w:t xml:space="preserve">and indicate any subject areas </w:t>
            </w:r>
            <w:r w:rsidR="007045D6">
              <w:rPr>
                <w:rFonts w:ascii="Arial" w:hAnsi="Arial" w:cs="Arial"/>
                <w:sz w:val="22"/>
                <w:szCs w:val="22"/>
              </w:rPr>
              <w:t xml:space="preserve">where </w:t>
            </w:r>
            <w:r w:rsidRPr="003140CD">
              <w:rPr>
                <w:rFonts w:ascii="Arial" w:hAnsi="Arial" w:cs="Arial"/>
                <w:sz w:val="22"/>
                <w:szCs w:val="22"/>
              </w:rPr>
              <w:t>you have experience</w:t>
            </w:r>
            <w:r w:rsidR="00704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40CD">
              <w:rPr>
                <w:rFonts w:ascii="Arial" w:hAnsi="Arial" w:cs="Arial"/>
                <w:sz w:val="22"/>
                <w:szCs w:val="22"/>
              </w:rPr>
              <w:t>and would be willing to help present material for 10-15 minutes</w:t>
            </w:r>
          </w:p>
          <w:p w:rsidR="00B23054" w:rsidRPr="003140CD" w:rsidRDefault="00B23054" w:rsidP="00193DB4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4D08B6" w:rsidRPr="003140CD" w:rsidRDefault="004D08B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6D" w:rsidRPr="003140CD" w:rsidTr="00193DB4">
        <w:trPr>
          <w:trHeight w:val="1957"/>
        </w:trPr>
        <w:tc>
          <w:tcPr>
            <w:tcW w:w="3510" w:type="dxa"/>
          </w:tcPr>
          <w:p w:rsidR="00A73E6D" w:rsidRPr="003140CD" w:rsidRDefault="00A73E6D" w:rsidP="003140CD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3140CD">
              <w:rPr>
                <w:rFonts w:ascii="Arial" w:hAnsi="Arial" w:cs="Arial"/>
                <w:b/>
                <w:sz w:val="22"/>
                <w:szCs w:val="22"/>
              </w:rPr>
              <w:t>Travel Arrangements</w:t>
            </w:r>
          </w:p>
          <w:p w:rsidR="00A73E6D" w:rsidRPr="003140CD" w:rsidRDefault="009360F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Do not book flights but please check flight schedules and give details of your likely plans</w:t>
            </w:r>
          </w:p>
        </w:tc>
        <w:tc>
          <w:tcPr>
            <w:tcW w:w="7088" w:type="dxa"/>
          </w:tcPr>
          <w:p w:rsidR="00A73E6D" w:rsidRDefault="00A73E6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EA6D00" w:rsidRDefault="00EA6D00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EA6D00" w:rsidRDefault="00EA6D00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EA6D00" w:rsidRPr="003140CD" w:rsidRDefault="00EA6D00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B5" w:rsidRPr="003140CD" w:rsidTr="00193DB4">
        <w:tc>
          <w:tcPr>
            <w:tcW w:w="3510" w:type="dxa"/>
          </w:tcPr>
          <w:p w:rsidR="003140CD" w:rsidRDefault="001C6FB5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b/>
                <w:sz w:val="22"/>
                <w:szCs w:val="22"/>
              </w:rPr>
              <w:t xml:space="preserve">Visa </w:t>
            </w:r>
            <w:r w:rsidR="002E1E11" w:rsidRPr="003140CD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  <w:r w:rsidR="009360FD" w:rsidRPr="003140C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360FD" w:rsidRPr="003140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FB5" w:rsidRPr="003140CD" w:rsidRDefault="009360FD" w:rsidP="00D1729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Ple</w:t>
            </w:r>
            <w:r w:rsidR="002611E9">
              <w:rPr>
                <w:rFonts w:ascii="Arial" w:hAnsi="Arial" w:cs="Arial"/>
                <w:sz w:val="22"/>
                <w:szCs w:val="22"/>
              </w:rPr>
              <w:t>ase check with your nearest US E</w:t>
            </w:r>
            <w:r w:rsidRPr="003140CD">
              <w:rPr>
                <w:rFonts w:ascii="Arial" w:hAnsi="Arial" w:cs="Arial"/>
                <w:sz w:val="22"/>
                <w:szCs w:val="22"/>
              </w:rPr>
              <w:t xml:space="preserve">mbassy </w:t>
            </w:r>
            <w:r w:rsidR="00467B1A">
              <w:rPr>
                <w:rFonts w:ascii="Arial" w:hAnsi="Arial" w:cs="Arial"/>
                <w:sz w:val="22"/>
                <w:szCs w:val="22"/>
              </w:rPr>
              <w:t>and indicat</w:t>
            </w:r>
            <w:r w:rsidR="00DE3FDE">
              <w:rPr>
                <w:rFonts w:ascii="Arial" w:hAnsi="Arial" w:cs="Arial"/>
                <w:sz w:val="22"/>
                <w:szCs w:val="22"/>
              </w:rPr>
              <w:t xml:space="preserve">e whether or not you require to </w:t>
            </w:r>
            <w:r w:rsidR="00467B1A">
              <w:rPr>
                <w:rFonts w:ascii="Arial" w:hAnsi="Arial" w:cs="Arial"/>
                <w:sz w:val="22"/>
                <w:szCs w:val="22"/>
              </w:rPr>
              <w:t xml:space="preserve">get a visa in advance. If you do, please </w:t>
            </w:r>
            <w:r w:rsidRPr="003140CD">
              <w:rPr>
                <w:rFonts w:ascii="Arial" w:hAnsi="Arial" w:cs="Arial"/>
                <w:sz w:val="22"/>
                <w:szCs w:val="22"/>
              </w:rPr>
              <w:t>give details of any specific letters/information you need from us to comp</w:t>
            </w:r>
            <w:r w:rsidR="007045D6">
              <w:rPr>
                <w:rFonts w:ascii="Arial" w:hAnsi="Arial" w:cs="Arial"/>
                <w:sz w:val="22"/>
                <w:szCs w:val="22"/>
              </w:rPr>
              <w:t>l</w:t>
            </w:r>
            <w:r w:rsidRPr="003140CD">
              <w:rPr>
                <w:rFonts w:ascii="Arial" w:hAnsi="Arial" w:cs="Arial"/>
                <w:sz w:val="22"/>
                <w:szCs w:val="22"/>
              </w:rPr>
              <w:t xml:space="preserve">ete </w:t>
            </w:r>
            <w:r w:rsidR="00D17291">
              <w:rPr>
                <w:rFonts w:ascii="Arial" w:hAnsi="Arial" w:cs="Arial"/>
                <w:sz w:val="22"/>
                <w:szCs w:val="22"/>
              </w:rPr>
              <w:t>v</w:t>
            </w:r>
            <w:r w:rsidRPr="003140CD">
              <w:rPr>
                <w:rFonts w:ascii="Arial" w:hAnsi="Arial" w:cs="Arial"/>
                <w:sz w:val="22"/>
                <w:szCs w:val="22"/>
              </w:rPr>
              <w:t>isa applications</w:t>
            </w:r>
          </w:p>
        </w:tc>
        <w:tc>
          <w:tcPr>
            <w:tcW w:w="7088" w:type="dxa"/>
          </w:tcPr>
          <w:p w:rsidR="001C6FB5" w:rsidRPr="003140CD" w:rsidRDefault="001C6FB5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0FD" w:rsidRPr="003140CD" w:rsidTr="00193DB4">
        <w:tc>
          <w:tcPr>
            <w:tcW w:w="3510" w:type="dxa"/>
          </w:tcPr>
          <w:p w:rsidR="00523E6C" w:rsidRPr="00523E6C" w:rsidRDefault="00523E6C" w:rsidP="003140CD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523E6C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  <w:p w:rsidR="00EA6D00" w:rsidRDefault="009360F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3140CD">
              <w:rPr>
                <w:rFonts w:ascii="Arial" w:hAnsi="Arial" w:cs="Arial"/>
                <w:sz w:val="22"/>
                <w:szCs w:val="22"/>
              </w:rPr>
              <w:t>If you are able to provide assistance towards the travel costs of others, please give details</w:t>
            </w:r>
          </w:p>
          <w:p w:rsidR="00EA6D00" w:rsidRPr="003140CD" w:rsidRDefault="00EA6D00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9360FD" w:rsidRPr="003140CD" w:rsidRDefault="009360FD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5D6" w:rsidRPr="003140CD" w:rsidTr="00193DB4">
        <w:tc>
          <w:tcPr>
            <w:tcW w:w="3510" w:type="dxa"/>
          </w:tcPr>
          <w:p w:rsidR="007045D6" w:rsidRDefault="004B45D6" w:rsidP="003140CD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Sunday 3</w:t>
            </w:r>
            <w:proofErr w:type="gramStart"/>
            <w:r w:rsidRPr="004B45D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4ECD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  <w:proofErr w:type="gramEnd"/>
            <w:r w:rsidR="007C4ECD">
              <w:rPr>
                <w:rFonts w:ascii="Arial" w:hAnsi="Arial" w:cs="Arial"/>
                <w:b/>
                <w:sz w:val="22"/>
                <w:szCs w:val="22"/>
              </w:rPr>
              <w:t xml:space="preserve"> 2014</w:t>
            </w:r>
          </w:p>
          <w:p w:rsidR="007C4ECD" w:rsidRPr="007C4ECD" w:rsidRDefault="007C4ECD" w:rsidP="004B45D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you be willing to take part in an assembly service in the Chicago area on Sunday </w:t>
            </w:r>
            <w:r w:rsidR="004B45D6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="004B45D6" w:rsidRPr="004B45D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4B45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June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88" w:type="dxa"/>
          </w:tcPr>
          <w:p w:rsidR="007045D6" w:rsidRPr="003140CD" w:rsidRDefault="007045D6" w:rsidP="003140C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3E6D" w:rsidRDefault="00A73E6D" w:rsidP="007C4ECD">
      <w:pPr>
        <w:rPr>
          <w:rFonts w:ascii="Arial" w:hAnsi="Arial" w:cs="Arial"/>
          <w:sz w:val="22"/>
          <w:szCs w:val="22"/>
        </w:rPr>
      </w:pPr>
    </w:p>
    <w:p w:rsidR="00B23054" w:rsidRDefault="00B23054" w:rsidP="007C4ECD">
      <w:pPr>
        <w:rPr>
          <w:rFonts w:ascii="Arial" w:hAnsi="Arial" w:cs="Arial"/>
          <w:sz w:val="22"/>
          <w:szCs w:val="22"/>
        </w:rPr>
      </w:pPr>
    </w:p>
    <w:p w:rsidR="008F7188" w:rsidRDefault="00320177" w:rsidP="007C4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have completed the form please forward it to </w:t>
      </w:r>
      <w:r w:rsidR="004B45D6">
        <w:rPr>
          <w:rFonts w:ascii="Arial" w:hAnsi="Arial" w:cs="Arial"/>
          <w:sz w:val="22"/>
          <w:szCs w:val="22"/>
        </w:rPr>
        <w:t xml:space="preserve">Mark Davies </w:t>
      </w:r>
      <w:hyperlink r:id="rId7" w:history="1">
        <w:r w:rsidR="00406D1E" w:rsidRPr="00681EC7">
          <w:rPr>
            <w:rStyle w:val="Hyperlink"/>
            <w:rFonts w:ascii="Arial" w:hAnsi="Arial" w:cs="Arial"/>
            <w:sz w:val="22"/>
            <w:szCs w:val="22"/>
          </w:rPr>
          <w:t>mdavies@glo-europe.org</w:t>
        </w:r>
      </w:hyperlink>
      <w:r w:rsidR="00406D1E">
        <w:rPr>
          <w:rFonts w:ascii="Arial" w:hAnsi="Arial" w:cs="Arial"/>
          <w:sz w:val="22"/>
          <w:szCs w:val="22"/>
        </w:rPr>
        <w:t xml:space="preserve"> </w:t>
      </w:r>
    </w:p>
    <w:p w:rsidR="00320177" w:rsidRDefault="00320177" w:rsidP="007C4ECD">
      <w:pPr>
        <w:rPr>
          <w:rFonts w:ascii="Arial" w:hAnsi="Arial" w:cs="Arial"/>
          <w:sz w:val="22"/>
          <w:szCs w:val="22"/>
        </w:rPr>
      </w:pPr>
    </w:p>
    <w:p w:rsidR="00320177" w:rsidRDefault="00320177" w:rsidP="007C4ECD">
      <w:pPr>
        <w:rPr>
          <w:rFonts w:ascii="Arial" w:hAnsi="Arial" w:cs="Arial"/>
          <w:sz w:val="22"/>
          <w:szCs w:val="22"/>
        </w:rPr>
      </w:pPr>
    </w:p>
    <w:p w:rsidR="008F7188" w:rsidRPr="003140CD" w:rsidRDefault="008F7188" w:rsidP="007C4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(Once completed, please keep a copy </w:t>
      </w:r>
      <w:r w:rsidR="00320177">
        <w:rPr>
          <w:rFonts w:ascii="Arial" w:hAnsi="Arial" w:cs="Arial"/>
          <w:sz w:val="22"/>
          <w:szCs w:val="22"/>
        </w:rPr>
        <w:t>for your own reference.</w:t>
      </w:r>
      <w:r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sectPr w:rsidR="008F7188" w:rsidRPr="003140CD" w:rsidSect="00193DB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36" w:rsidRDefault="00C01F36">
      <w:r>
        <w:separator/>
      </w:r>
    </w:p>
  </w:endnote>
  <w:endnote w:type="continuationSeparator" w:id="0">
    <w:p w:rsidR="00C01F36" w:rsidRDefault="00C0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36" w:rsidRDefault="00C01F36">
      <w:r>
        <w:separator/>
      </w:r>
    </w:p>
  </w:footnote>
  <w:footnote w:type="continuationSeparator" w:id="0">
    <w:p w:rsidR="00C01F36" w:rsidRDefault="00C0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88" w:rsidRDefault="008F7188" w:rsidP="00EC10F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48DE"/>
    <w:multiLevelType w:val="hybridMultilevel"/>
    <w:tmpl w:val="2DD0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86"/>
    <w:rsid w:val="00021B78"/>
    <w:rsid w:val="00072474"/>
    <w:rsid w:val="000B4F9A"/>
    <w:rsid w:val="000E7E9B"/>
    <w:rsid w:val="0013084E"/>
    <w:rsid w:val="00136974"/>
    <w:rsid w:val="00174B2B"/>
    <w:rsid w:val="00193DB4"/>
    <w:rsid w:val="001C6FB5"/>
    <w:rsid w:val="001C7E38"/>
    <w:rsid w:val="00230640"/>
    <w:rsid w:val="002322BD"/>
    <w:rsid w:val="002611E9"/>
    <w:rsid w:val="002E1E11"/>
    <w:rsid w:val="003140CD"/>
    <w:rsid w:val="00320177"/>
    <w:rsid w:val="003536B9"/>
    <w:rsid w:val="003568F0"/>
    <w:rsid w:val="0037399F"/>
    <w:rsid w:val="003B79BD"/>
    <w:rsid w:val="00406D1E"/>
    <w:rsid w:val="0044283D"/>
    <w:rsid w:val="00467B1A"/>
    <w:rsid w:val="004800B4"/>
    <w:rsid w:val="0048713D"/>
    <w:rsid w:val="00493AD1"/>
    <w:rsid w:val="004B45D6"/>
    <w:rsid w:val="004D08B6"/>
    <w:rsid w:val="004D6D4E"/>
    <w:rsid w:val="00512543"/>
    <w:rsid w:val="00522F9F"/>
    <w:rsid w:val="00523E6C"/>
    <w:rsid w:val="0054297A"/>
    <w:rsid w:val="005D3EA5"/>
    <w:rsid w:val="00632D4A"/>
    <w:rsid w:val="00645A52"/>
    <w:rsid w:val="00657ED9"/>
    <w:rsid w:val="00670D27"/>
    <w:rsid w:val="00683BDE"/>
    <w:rsid w:val="006A1FAB"/>
    <w:rsid w:val="00702AD7"/>
    <w:rsid w:val="007045D6"/>
    <w:rsid w:val="0074484A"/>
    <w:rsid w:val="007C3F36"/>
    <w:rsid w:val="007C4ECD"/>
    <w:rsid w:val="00806234"/>
    <w:rsid w:val="008C6274"/>
    <w:rsid w:val="008F7188"/>
    <w:rsid w:val="009011E0"/>
    <w:rsid w:val="009360FD"/>
    <w:rsid w:val="00A73E6D"/>
    <w:rsid w:val="00AB00A7"/>
    <w:rsid w:val="00AD2F8F"/>
    <w:rsid w:val="00B11823"/>
    <w:rsid w:val="00B23054"/>
    <w:rsid w:val="00BA1A9D"/>
    <w:rsid w:val="00C01F36"/>
    <w:rsid w:val="00CD0FC3"/>
    <w:rsid w:val="00D17291"/>
    <w:rsid w:val="00D603DB"/>
    <w:rsid w:val="00DE3FDE"/>
    <w:rsid w:val="00E151B1"/>
    <w:rsid w:val="00E353EE"/>
    <w:rsid w:val="00E524EA"/>
    <w:rsid w:val="00E943C4"/>
    <w:rsid w:val="00EA6D00"/>
    <w:rsid w:val="00EC10FE"/>
    <w:rsid w:val="00EF4986"/>
    <w:rsid w:val="00F4578C"/>
    <w:rsid w:val="00F47EDB"/>
    <w:rsid w:val="00F716D1"/>
    <w:rsid w:val="00FD6A65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F94AB"/>
  <w15:chartTrackingRefBased/>
  <w15:docId w15:val="{D47C3D21-AE7E-4ECD-96B2-02482215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67B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7B1A"/>
    <w:rPr>
      <w:sz w:val="16"/>
      <w:szCs w:val="16"/>
    </w:rPr>
  </w:style>
  <w:style w:type="paragraph" w:styleId="CommentText">
    <w:name w:val="annotation text"/>
    <w:basedOn w:val="Normal"/>
    <w:semiHidden/>
    <w:rsid w:val="00467B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B1A"/>
    <w:rPr>
      <w:b/>
      <w:bCs/>
    </w:rPr>
  </w:style>
  <w:style w:type="paragraph" w:styleId="Revision">
    <w:name w:val="Revision"/>
    <w:hidden/>
    <w:uiPriority w:val="99"/>
    <w:semiHidden/>
    <w:rsid w:val="00193DB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3054"/>
    <w:pPr>
      <w:ind w:left="720"/>
    </w:pPr>
  </w:style>
  <w:style w:type="character" w:styleId="FollowedHyperlink">
    <w:name w:val="FollowedHyperlink"/>
    <w:rsid w:val="003201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avies@glo-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\Application%20Data\Microsoft\Templates\Application%20form%20for%20Con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for Conference</Template>
  <TotalTime>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Philadelphia Trust</Company>
  <LinksUpToDate>false</LinksUpToDate>
  <CharactersWithSpaces>1553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mailto:clarksonek@outlook.com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Brind</dc:creator>
  <cp:keywords/>
  <cp:lastModifiedBy>Thomas Mark Davies</cp:lastModifiedBy>
  <cp:revision>5</cp:revision>
  <cp:lastPrinted>2009-12-21T11:15:00Z</cp:lastPrinted>
  <dcterms:created xsi:type="dcterms:W3CDTF">2017-10-30T21:37:00Z</dcterms:created>
  <dcterms:modified xsi:type="dcterms:W3CDTF">2017-11-16T09:40:00Z</dcterms:modified>
</cp:coreProperties>
</file>